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6" w:rsidRDefault="009D2B96" w:rsidP="008F61B4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CHILD’S INFORMATION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CAUSE NO.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9D2B96" w:rsidRDefault="009D2B96" w:rsidP="008F61B4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Date of Birth: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8F61B4">
      <w:pPr>
        <w:spacing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Telephone: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8F61B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Is child support received/paid for this child?   ⁯ Yes</w:t>
      </w:r>
      <w:r>
        <w:rPr>
          <w:sz w:val="20"/>
          <w:szCs w:val="20"/>
        </w:rPr>
        <w:tab/>
        <w:t xml:space="preserve"> ⁯ No   If YES, list amount  $______________per _________________</w:t>
      </w:r>
    </w:p>
    <w:p w:rsidR="009D2B96" w:rsidRDefault="009D2B96" w:rsidP="008F61B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Does child receive SSI?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⁯ Yes</w:t>
      </w:r>
      <w:r>
        <w:rPr>
          <w:sz w:val="20"/>
          <w:szCs w:val="20"/>
        </w:rPr>
        <w:tab/>
        <w:t xml:space="preserve"> ⁯ No   If YES, list amount  $______________per _________________</w:t>
      </w:r>
    </w:p>
    <w:p w:rsidR="009D2B96" w:rsidRDefault="009D2B96" w:rsidP="008F61B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Is child employed?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⁯ Yes</w:t>
      </w:r>
      <w:r>
        <w:rPr>
          <w:sz w:val="20"/>
          <w:szCs w:val="20"/>
        </w:rPr>
        <w:tab/>
        <w:t xml:space="preserve"> ⁯ No   If YES, where?_______________________________________</w:t>
      </w:r>
    </w:p>
    <w:p w:rsidR="009D2B96" w:rsidRDefault="009D2B96" w:rsidP="008F61B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List child’s net income from employment </w:t>
      </w:r>
      <w:r>
        <w:rPr>
          <w:sz w:val="20"/>
          <w:szCs w:val="20"/>
        </w:rPr>
        <w:tab/>
        <w:t>$______________per _________________</w:t>
      </w:r>
    </w:p>
    <w:p w:rsidR="009D2B96" w:rsidRDefault="009D2B96" w:rsidP="008F61B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Child attends:  PUBLIC, PRIVATE, or HOME school?  Explain any expenses.  ___________________________________________</w:t>
      </w:r>
    </w:p>
    <w:p w:rsidR="009D2B96" w:rsidRDefault="009D2B96" w:rsidP="00C97205">
      <w:pPr>
        <w:spacing w:line="360" w:lineRule="auto"/>
        <w:rPr>
          <w:b/>
          <w:u w:val="single"/>
        </w:rPr>
      </w:pPr>
      <w:r>
        <w:rPr>
          <w:sz w:val="20"/>
          <w:szCs w:val="20"/>
        </w:rPr>
        <w:t>Does child participate in extracurricular activities?  ⁯ Yes</w:t>
      </w:r>
      <w:r>
        <w:rPr>
          <w:sz w:val="20"/>
          <w:szCs w:val="20"/>
        </w:rPr>
        <w:tab/>
        <w:t xml:space="preserve"> ⁯ No   If YES, list activities__________________________________</w:t>
      </w:r>
    </w:p>
    <w:p w:rsidR="009D2B96" w:rsidRDefault="009D2B96" w:rsidP="00154739">
      <w:pPr>
        <w:jc w:val="center"/>
      </w:pPr>
      <w:r>
        <w:rPr>
          <w:b/>
          <w:u w:val="single"/>
        </w:rPr>
        <w:t>AFFIDAVIT OF INDIGENCE</w:t>
      </w:r>
    </w:p>
    <w:p w:rsidR="009D2B96" w:rsidRDefault="009D2B96" w:rsidP="00154739">
      <w:pPr>
        <w:jc w:val="center"/>
      </w:pPr>
    </w:p>
    <w:p w:rsidR="009D2B96" w:rsidRPr="004732C8" w:rsidRDefault="009D2B96" w:rsidP="00154739">
      <w:pPr>
        <w:rPr>
          <w:sz w:val="22"/>
          <w:szCs w:val="22"/>
        </w:rPr>
      </w:pPr>
      <w:r>
        <w:rPr>
          <w:sz w:val="20"/>
          <w:szCs w:val="20"/>
        </w:rPr>
        <w:tab/>
      </w:r>
      <w:r w:rsidRPr="004732C8">
        <w:rPr>
          <w:sz w:val="22"/>
          <w:szCs w:val="22"/>
        </w:rPr>
        <w:t xml:space="preserve">Before me, the undersigned authority, on this day personally appeared the </w:t>
      </w:r>
      <w:r>
        <w:rPr>
          <w:sz w:val="22"/>
          <w:szCs w:val="22"/>
        </w:rPr>
        <w:t>Parent, Guardian, or Custodian of the Responde</w:t>
      </w:r>
      <w:r w:rsidRPr="004732C8">
        <w:rPr>
          <w:sz w:val="22"/>
          <w:szCs w:val="22"/>
        </w:rPr>
        <w:t xml:space="preserve">nt in the above cause, who being by me duly sworn an oath states as follows:  On this day, I have been advised by the above-named court of </w:t>
      </w:r>
      <w:r>
        <w:rPr>
          <w:sz w:val="22"/>
          <w:szCs w:val="22"/>
        </w:rPr>
        <w:t>Respondent’s</w:t>
      </w:r>
      <w:r w:rsidRPr="004732C8">
        <w:rPr>
          <w:sz w:val="22"/>
          <w:szCs w:val="22"/>
        </w:rPr>
        <w:t xml:space="preserve"> right to representation by counsel in the trial of the charge pending against </w:t>
      </w:r>
      <w:r>
        <w:rPr>
          <w:sz w:val="22"/>
          <w:szCs w:val="22"/>
        </w:rPr>
        <w:t>Respondent</w:t>
      </w:r>
      <w:r w:rsidRPr="004732C8">
        <w:rPr>
          <w:sz w:val="22"/>
          <w:szCs w:val="22"/>
        </w:rPr>
        <w:t xml:space="preserve">.  I am </w:t>
      </w:r>
      <w:r>
        <w:rPr>
          <w:sz w:val="22"/>
          <w:szCs w:val="22"/>
        </w:rPr>
        <w:t>indigent and financially unable</w:t>
      </w:r>
      <w:r w:rsidRPr="004732C8">
        <w:rPr>
          <w:sz w:val="22"/>
          <w:szCs w:val="22"/>
        </w:rPr>
        <w:t xml:space="preserve"> to employ counsel</w:t>
      </w:r>
      <w:r>
        <w:rPr>
          <w:sz w:val="22"/>
          <w:szCs w:val="22"/>
        </w:rPr>
        <w:t xml:space="preserve"> for Respondent.  </w:t>
      </w:r>
      <w:r w:rsidRPr="004732C8">
        <w:rPr>
          <w:sz w:val="22"/>
          <w:szCs w:val="22"/>
        </w:rPr>
        <w:t xml:space="preserve">I hereby request the Court to appoint counsel for </w:t>
      </w:r>
      <w:r>
        <w:rPr>
          <w:sz w:val="22"/>
          <w:szCs w:val="22"/>
        </w:rPr>
        <w:t>Respondent</w:t>
      </w:r>
      <w:r w:rsidRPr="004732C8">
        <w:rPr>
          <w:sz w:val="22"/>
          <w:szCs w:val="22"/>
        </w:rPr>
        <w:t>.  I swear that the information contained below and the responses to questions are true and correct:</w:t>
      </w:r>
    </w:p>
    <w:p w:rsidR="009D2B96" w:rsidRDefault="009D2B96" w:rsidP="00154739">
      <w:pPr>
        <w:rPr>
          <w:sz w:val="20"/>
          <w:szCs w:val="20"/>
        </w:rPr>
      </w:pPr>
    </w:p>
    <w:p w:rsidR="009D2B96" w:rsidRPr="00017CC7" w:rsidRDefault="009D2B96" w:rsidP="00154739">
      <w:pPr>
        <w:spacing w:line="360" w:lineRule="auto"/>
        <w:rPr>
          <w:b/>
          <w:sz w:val="20"/>
          <w:szCs w:val="20"/>
          <w:u w:val="single"/>
        </w:rPr>
      </w:pPr>
      <w:r w:rsidRPr="00017CC7">
        <w:rPr>
          <w:b/>
          <w:sz w:val="20"/>
          <w:szCs w:val="20"/>
          <w:u w:val="single"/>
        </w:rPr>
        <w:t>PERSONAL INFORMATION</w:t>
      </w:r>
      <w:r w:rsidRPr="00017CC7">
        <w:rPr>
          <w:b/>
          <w:sz w:val="20"/>
          <w:szCs w:val="20"/>
          <w:u w:val="single"/>
        </w:rPr>
        <w:tab/>
      </w:r>
      <w:r w:rsidRPr="00017CC7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017CC7">
        <w:rPr>
          <w:b/>
          <w:sz w:val="20"/>
          <w:szCs w:val="20"/>
          <w:u w:val="single"/>
        </w:rPr>
        <w:t>EMPLOYER INFORMATION</w:t>
      </w:r>
      <w:r w:rsidRPr="00017CC7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                              </w:t>
      </w:r>
      <w:r w:rsidRPr="00017CC7">
        <w:rPr>
          <w:b/>
          <w:sz w:val="20"/>
          <w:szCs w:val="20"/>
          <w:u w:val="single"/>
        </w:rPr>
        <w:tab/>
      </w:r>
    </w:p>
    <w:p w:rsidR="009D2B96" w:rsidRPr="004732C8" w:rsidRDefault="009D2B96" w:rsidP="00154739">
      <w:pPr>
        <w:spacing w:line="360" w:lineRule="auto"/>
        <w:rPr>
          <w:sz w:val="20"/>
          <w:szCs w:val="20"/>
        </w:rPr>
      </w:pPr>
      <w:r w:rsidRPr="001E667C">
        <w:rPr>
          <w:sz w:val="20"/>
          <w:szCs w:val="20"/>
          <w:u w:val="single"/>
        </w:rPr>
        <w:t>Name: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>Employer: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</w:t>
      </w:r>
      <w:r w:rsidRPr="001E667C">
        <w:rPr>
          <w:sz w:val="20"/>
          <w:szCs w:val="20"/>
          <w:u w:val="single"/>
        </w:rPr>
        <w:tab/>
      </w:r>
    </w:p>
    <w:p w:rsidR="009D2B96" w:rsidRPr="001E667C" w:rsidRDefault="009D2B96" w:rsidP="00154739">
      <w:pPr>
        <w:spacing w:line="360" w:lineRule="auto"/>
        <w:rPr>
          <w:sz w:val="20"/>
          <w:szCs w:val="20"/>
          <w:u w:val="single"/>
        </w:rPr>
      </w:pPr>
      <w:r w:rsidRPr="001E667C">
        <w:rPr>
          <w:sz w:val="20"/>
          <w:szCs w:val="20"/>
          <w:u w:val="single"/>
        </w:rPr>
        <w:t>Phone: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>Phone: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    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</w:t>
      </w:r>
    </w:p>
    <w:p w:rsidR="009D2B96" w:rsidRPr="001E667C" w:rsidRDefault="009D2B96" w:rsidP="00154739">
      <w:pPr>
        <w:spacing w:line="360" w:lineRule="auto"/>
        <w:rPr>
          <w:sz w:val="20"/>
          <w:szCs w:val="20"/>
          <w:u w:val="single"/>
        </w:rPr>
      </w:pPr>
      <w:r w:rsidRPr="001E667C">
        <w:rPr>
          <w:sz w:val="20"/>
          <w:szCs w:val="20"/>
          <w:u w:val="single"/>
        </w:rPr>
        <w:t>Address: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>Address: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</w:t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</w:p>
    <w:p w:rsidR="009D2B96" w:rsidRPr="001E667C" w:rsidRDefault="009D2B96" w:rsidP="00154739">
      <w:pPr>
        <w:spacing w:line="360" w:lineRule="auto"/>
        <w:rPr>
          <w:sz w:val="20"/>
          <w:szCs w:val="20"/>
          <w:u w:val="single"/>
        </w:rPr>
      </w:pPr>
      <w:r w:rsidRPr="001E667C">
        <w:rPr>
          <w:sz w:val="20"/>
          <w:szCs w:val="20"/>
          <w:u w:val="single"/>
        </w:rPr>
        <w:t>City, St, Zip: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>City, St, Zip: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</w:t>
      </w:r>
      <w:r w:rsidRPr="001E667C">
        <w:rPr>
          <w:sz w:val="20"/>
          <w:szCs w:val="20"/>
          <w:u w:val="single"/>
        </w:rPr>
        <w:tab/>
      </w:r>
    </w:p>
    <w:p w:rsidR="009D2B96" w:rsidRPr="001E667C" w:rsidRDefault="009D2B96" w:rsidP="00154739">
      <w:pPr>
        <w:spacing w:line="360" w:lineRule="auto"/>
        <w:rPr>
          <w:sz w:val="20"/>
          <w:szCs w:val="20"/>
          <w:u w:val="single"/>
        </w:rPr>
      </w:pPr>
      <w:r w:rsidRPr="001E667C">
        <w:rPr>
          <w:b/>
          <w:sz w:val="20"/>
          <w:szCs w:val="20"/>
          <w:u w:val="single"/>
        </w:rPr>
        <w:t>Dependants: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>Hours worked: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   </w:t>
      </w:r>
      <w:r w:rsidRPr="001E667C"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 w:rsidRPr="001E667C">
        <w:rPr>
          <w:sz w:val="20"/>
          <w:szCs w:val="20"/>
          <w:u w:val="single"/>
        </w:rPr>
        <w:t>Name(s):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>Pay Rate: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   </w:t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</w:t>
      </w:r>
    </w:p>
    <w:p w:rsidR="009D2B96" w:rsidRPr="001E667C" w:rsidRDefault="009D2B96" w:rsidP="00154739">
      <w:pPr>
        <w:spacing w:line="360" w:lineRule="auto"/>
        <w:rPr>
          <w:sz w:val="20"/>
          <w:szCs w:val="20"/>
          <w:u w:val="single"/>
        </w:rPr>
      </w:pPr>
      <w:r w:rsidRPr="001E667C">
        <w:rPr>
          <w:sz w:val="20"/>
          <w:szCs w:val="20"/>
          <w:u w:val="single"/>
        </w:rPr>
        <w:t>Age(s):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>Spouse’s Emp</w:t>
      </w:r>
      <w:r>
        <w:rPr>
          <w:sz w:val="20"/>
          <w:szCs w:val="20"/>
          <w:u w:val="single"/>
        </w:rPr>
        <w:t>l</w:t>
      </w:r>
      <w:r w:rsidRPr="001E667C">
        <w:rPr>
          <w:sz w:val="20"/>
          <w:szCs w:val="20"/>
          <w:u w:val="single"/>
        </w:rPr>
        <w:t>oyer: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 </w:t>
      </w:r>
      <w:r w:rsidRPr="001E667C"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b/>
          <w:sz w:val="20"/>
          <w:szCs w:val="20"/>
          <w:u w:val="single"/>
        </w:rPr>
      </w:pPr>
      <w:r w:rsidRPr="001E667C">
        <w:rPr>
          <w:sz w:val="20"/>
          <w:szCs w:val="20"/>
          <w:u w:val="single"/>
        </w:rPr>
        <w:t>Relation: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>Pay Rate:</w:t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 w:rsidRPr="001E66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 </w:t>
      </w:r>
      <w:r w:rsidRPr="001E667C"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MONTHLY INCOME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MONTHLY EXPENSES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Take Home Pay: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Rent/Mortgage Payment: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Spouse’s Take Home Pay: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Car Payment: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Investment Income: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Insurance (life, health, auto, home):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Unemployment: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Child Care: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Pension Payments: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Child Support: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Social Security: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Utilities: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Child Support: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Telephone: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Public Assistance: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Food: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>TANF: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Clothes: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>Medicaid: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Medical: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>Public Housing: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Cable TV or Satellite TV: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>Food Stamps: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Pager/Cell 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Cash Gifts: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Outstanding loans: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Child’s income: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Credit Card Debt: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Other income: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Other expenses: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D2B96" w:rsidRPr="005E2243" w:rsidRDefault="009D2B96" w:rsidP="00154739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TOTAL MONTHLY INCOME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TOTAL MONTHLY EXPENSES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you have any cash on hand? _________________________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much money do you have in savings or checking accounts? ____________________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Other than your home, list valuable,  real, or personal property that is not subject to loans, liens or debt?     ⁪  Yes</w:t>
      </w:r>
      <w:r>
        <w:rPr>
          <w:sz w:val="20"/>
          <w:szCs w:val="20"/>
        </w:rPr>
        <w:tab/>
        <w:t>⁪  No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List the property owned and its value: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Property: ________________________________</w:t>
      </w:r>
      <w:r>
        <w:rPr>
          <w:sz w:val="20"/>
          <w:szCs w:val="20"/>
        </w:rPr>
        <w:tab/>
        <w:t>Value: $______________________</w:t>
      </w:r>
      <w:r>
        <w:rPr>
          <w:sz w:val="20"/>
          <w:szCs w:val="20"/>
        </w:rPr>
        <w:tab/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you own any automobiles?   </w:t>
      </w:r>
      <w:r>
        <w:rPr>
          <w:sz w:val="20"/>
          <w:szCs w:val="20"/>
        </w:rPr>
        <w:tab/>
        <w:t xml:space="preserve"> ⁪  Yes</w:t>
      </w:r>
      <w:r>
        <w:rPr>
          <w:sz w:val="20"/>
          <w:szCs w:val="20"/>
        </w:rPr>
        <w:tab/>
        <w:t xml:space="preserve">⁪  No   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If yes, please list: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Make:_______________________________</w:t>
      </w:r>
      <w:r>
        <w:rPr>
          <w:sz w:val="20"/>
          <w:szCs w:val="20"/>
        </w:rPr>
        <w:tab/>
        <w:t>Model: _______________________</w:t>
      </w:r>
      <w:r>
        <w:rPr>
          <w:sz w:val="20"/>
          <w:szCs w:val="20"/>
        </w:rPr>
        <w:tab/>
        <w:t>Year: ________________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Make:_______________________________</w:t>
      </w:r>
      <w:r>
        <w:rPr>
          <w:sz w:val="20"/>
          <w:szCs w:val="20"/>
        </w:rPr>
        <w:tab/>
        <w:t>Model: _______________________</w:t>
      </w:r>
      <w:r>
        <w:rPr>
          <w:sz w:val="20"/>
          <w:szCs w:val="20"/>
        </w:rPr>
        <w:tab/>
        <w:t>Year: ________________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With whom does the child primarily reside?________________________________________________________________________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 you currently married to or living with someone other than the child’s biological parent?</w:t>
      </w:r>
      <w:r>
        <w:rPr>
          <w:sz w:val="20"/>
          <w:szCs w:val="20"/>
        </w:rPr>
        <w:tab/>
        <w:t>⁪  Yes</w:t>
      </w:r>
      <w:r>
        <w:rPr>
          <w:sz w:val="20"/>
          <w:szCs w:val="20"/>
        </w:rPr>
        <w:tab/>
        <w:t>⁪  No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so, list name_______________________________</w:t>
      </w:r>
    </w:p>
    <w:p w:rsidR="009D2B96" w:rsidRDefault="009D2B96" w:rsidP="00DC73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the other biological parent have contact with the child?</w:t>
      </w:r>
      <w:r w:rsidRPr="00DC7345">
        <w:rPr>
          <w:sz w:val="20"/>
          <w:szCs w:val="20"/>
        </w:rPr>
        <w:t xml:space="preserve"> </w:t>
      </w:r>
      <w:r>
        <w:rPr>
          <w:sz w:val="20"/>
          <w:szCs w:val="20"/>
        </w:rPr>
        <w:t>⁪  Yes</w:t>
      </w:r>
      <w:r>
        <w:rPr>
          <w:sz w:val="20"/>
          <w:szCs w:val="20"/>
        </w:rPr>
        <w:tab/>
        <w:t>⁪  No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explain:_______________________________________________________________________________________________</w:t>
      </w:r>
    </w:p>
    <w:p w:rsidR="009D2B96" w:rsidRDefault="009D2B96">
      <w:r>
        <w:rPr>
          <w:sz w:val="20"/>
          <w:szCs w:val="20"/>
        </w:rPr>
        <w:t>____________________________________________________________________________________________________________</w:t>
      </w:r>
    </w:p>
    <w:p w:rsidR="009D2B96" w:rsidRDefault="009D2B96" w:rsidP="00154739">
      <w:pPr>
        <w:spacing w:line="360" w:lineRule="auto"/>
        <w:rPr>
          <w:sz w:val="20"/>
          <w:szCs w:val="20"/>
        </w:rPr>
      </w:pPr>
    </w:p>
    <w:p w:rsidR="009D2B96" w:rsidRDefault="009D2B96" w:rsidP="001547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you have any other financial obligations or hardships that have not been addressed in the above information, please document.  Be specific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B96" w:rsidRPr="005E2243" w:rsidRDefault="009D2B96" w:rsidP="00154739">
      <w:pPr>
        <w:spacing w:line="360" w:lineRule="auto"/>
        <w:rPr>
          <w:sz w:val="20"/>
          <w:szCs w:val="20"/>
        </w:rPr>
      </w:pPr>
    </w:p>
    <w:p w:rsidR="009D2B96" w:rsidRDefault="009D2B96" w:rsidP="00154739">
      <w:pPr>
        <w:rPr>
          <w:sz w:val="20"/>
          <w:szCs w:val="20"/>
        </w:rPr>
      </w:pPr>
      <w:r>
        <w:rPr>
          <w:sz w:val="22"/>
          <w:szCs w:val="22"/>
        </w:rPr>
        <w:t>By signing my name below, I swear, that all of the above information about my financial condition is current, accurate, and true.  I understand that providing false, inaccurate or misleading information can be considered a criminal offense.</w:t>
      </w:r>
    </w:p>
    <w:p w:rsidR="009D2B96" w:rsidRDefault="009D2B96" w:rsidP="00154739">
      <w:pPr>
        <w:rPr>
          <w:sz w:val="20"/>
          <w:szCs w:val="20"/>
        </w:rPr>
      </w:pPr>
    </w:p>
    <w:p w:rsidR="009D2B96" w:rsidRDefault="009D2B96" w:rsidP="00154739">
      <w:pPr>
        <w:rPr>
          <w:sz w:val="20"/>
          <w:szCs w:val="20"/>
        </w:rPr>
      </w:pPr>
    </w:p>
    <w:p w:rsidR="009D2B96" w:rsidRPr="00F4275C" w:rsidRDefault="009D2B96" w:rsidP="00154739">
      <w:pPr>
        <w:rPr>
          <w:sz w:val="22"/>
          <w:szCs w:val="22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 xml:space="preserve">_______________________________________    </w:t>
      </w:r>
      <w:r>
        <w:rPr>
          <w:sz w:val="20"/>
          <w:szCs w:val="20"/>
        </w:rPr>
        <w:tab/>
        <w:t>_________________________</w:t>
      </w:r>
    </w:p>
    <w:p w:rsidR="009D2B96" w:rsidRDefault="009D2B96" w:rsidP="00154739">
      <w:pPr>
        <w:rPr>
          <w:sz w:val="22"/>
          <w:szCs w:val="22"/>
        </w:rPr>
      </w:pPr>
      <w:r w:rsidRPr="004732C8">
        <w:rPr>
          <w:sz w:val="22"/>
          <w:szCs w:val="22"/>
        </w:rPr>
        <w:t>Translator (if applicable)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Applicant</w:t>
      </w:r>
      <w:r w:rsidRPr="004732C8">
        <w:rPr>
          <w:sz w:val="22"/>
          <w:szCs w:val="22"/>
        </w:rPr>
        <w:t>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9D2B96" w:rsidRDefault="009D2B96" w:rsidP="00154739">
      <w:pPr>
        <w:rPr>
          <w:sz w:val="22"/>
          <w:szCs w:val="22"/>
        </w:rPr>
      </w:pPr>
    </w:p>
    <w:p w:rsidR="009D2B96" w:rsidRDefault="009D2B96" w:rsidP="00154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2B96" w:rsidRDefault="009D2B96" w:rsidP="00154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9D2B96" w:rsidRPr="00D56064" w:rsidRDefault="009D2B96" w:rsidP="001547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Presiding Judge/Clerk of the Court/Notary Public</w:t>
      </w:r>
    </w:p>
    <w:p w:rsidR="009D2B96" w:rsidRDefault="009D2B96" w:rsidP="00154739"/>
    <w:p w:rsidR="009D2B96" w:rsidRDefault="009D2B96"/>
    <w:sectPr w:rsidR="009D2B96" w:rsidSect="007B1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739"/>
    <w:rsid w:val="00017CC7"/>
    <w:rsid w:val="000E0F94"/>
    <w:rsid w:val="00154739"/>
    <w:rsid w:val="001E667C"/>
    <w:rsid w:val="004732C8"/>
    <w:rsid w:val="005E2243"/>
    <w:rsid w:val="006D5C1A"/>
    <w:rsid w:val="007B1498"/>
    <w:rsid w:val="008F61B4"/>
    <w:rsid w:val="009D2B96"/>
    <w:rsid w:val="00AA5C9E"/>
    <w:rsid w:val="00B0693B"/>
    <w:rsid w:val="00C97205"/>
    <w:rsid w:val="00D42467"/>
    <w:rsid w:val="00D56064"/>
    <w:rsid w:val="00DC7345"/>
    <w:rsid w:val="00F4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733</Words>
  <Characters>4183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INFORMATION</dc:title>
  <dc:subject/>
  <dc:creator>Patricia Marshall</dc:creator>
  <cp:keywords/>
  <dc:description/>
  <cp:lastModifiedBy>TLedbetter</cp:lastModifiedBy>
  <cp:revision>2</cp:revision>
  <cp:lastPrinted>2013-10-29T15:16:00Z</cp:lastPrinted>
  <dcterms:created xsi:type="dcterms:W3CDTF">2013-10-29T15:16:00Z</dcterms:created>
  <dcterms:modified xsi:type="dcterms:W3CDTF">2013-10-29T15:16:00Z</dcterms:modified>
</cp:coreProperties>
</file>